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71F" w:rsidRPr="00782EF9" w:rsidRDefault="00BF35F7" w:rsidP="00782EF9">
      <w:pPr>
        <w:pStyle w:val="Heading1"/>
      </w:pPr>
      <w:r>
        <w:t>Village Council</w:t>
      </w:r>
      <w:r w:rsidR="002E24F7" w:rsidRPr="00782EF9">
        <w:t xml:space="preserve"> Meeting</w:t>
      </w:r>
    </w:p>
    <w:sdt>
      <w:sdtPr>
        <w:alias w:val="Date"/>
        <w:tag w:val="Date"/>
        <w:id w:val="872681762"/>
        <w:placeholder>
          <w:docPart w:val="B05A138497814820A77271CDCA0B61C6"/>
        </w:placeholder>
        <w:date w:fullDate="2016-07-12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:rsidR="00DC4E8E" w:rsidRDefault="00BF35F7" w:rsidP="0031071F">
          <w:pPr>
            <w:pStyle w:val="Date"/>
          </w:pPr>
          <w:r>
            <w:t>Tuesday, July 12, 2016</w:t>
          </w:r>
        </w:p>
      </w:sdtContent>
    </w:sdt>
    <w:p w:rsidR="004B1402" w:rsidRPr="002A6981" w:rsidRDefault="00BF35F7" w:rsidP="0031071F">
      <w:pPr>
        <w:pStyle w:val="Date"/>
      </w:pPr>
      <w:r>
        <w:t>7:00 PM</w:t>
      </w:r>
    </w:p>
    <w:p w:rsidR="004B1402" w:rsidRPr="002A6981" w:rsidRDefault="00BF35F7" w:rsidP="0031071F">
      <w:pPr>
        <w:pStyle w:val="Date"/>
      </w:pPr>
      <w:r>
        <w:t>Floyd Community Center</w:t>
      </w:r>
    </w:p>
    <w:p w:rsidR="00945582" w:rsidRPr="00374FF4" w:rsidRDefault="00945582" w:rsidP="0031071F">
      <w:pPr>
        <w:pStyle w:val="Heading2"/>
      </w:pPr>
      <w:r w:rsidRPr="00DD4AAE">
        <w:t>Agenda</w:t>
      </w:r>
    </w:p>
    <w:p w:rsidR="005E2BD1" w:rsidRPr="005E2BD1" w:rsidRDefault="00827634" w:rsidP="005E2BD1">
      <w:pPr>
        <w:pStyle w:val="ListParagraph"/>
      </w:pPr>
      <w:r w:rsidRPr="003E5BEF">
        <w:t xml:space="preserve">Call </w:t>
      </w:r>
      <w:r w:rsidRPr="005E2BD1">
        <w:t>to O</w:t>
      </w:r>
      <w:r w:rsidR="00A356AC" w:rsidRPr="005E2BD1">
        <w:t>rder</w:t>
      </w:r>
    </w:p>
    <w:p w:rsidR="00A356AC" w:rsidRPr="003E5BEF" w:rsidRDefault="00827634" w:rsidP="005E2BD1">
      <w:pPr>
        <w:pStyle w:val="ListParagraph"/>
      </w:pPr>
      <w:r w:rsidRPr="005E2BD1">
        <w:t>Roll</w:t>
      </w:r>
      <w:r w:rsidRPr="003E5BEF">
        <w:t xml:space="preserve"> C</w:t>
      </w:r>
      <w:r w:rsidR="00A356AC" w:rsidRPr="003E5BEF">
        <w:t>all</w:t>
      </w:r>
    </w:p>
    <w:p w:rsidR="00A356AC" w:rsidRPr="003E5BEF" w:rsidRDefault="00827634" w:rsidP="005E2BD1">
      <w:pPr>
        <w:pStyle w:val="ListParagraph"/>
      </w:pPr>
      <w:r w:rsidRPr="003E5BEF">
        <w:t>Approval of Last Meeting’s M</w:t>
      </w:r>
      <w:r w:rsidR="00A356AC" w:rsidRPr="003E5BEF">
        <w:t>inutes</w:t>
      </w:r>
    </w:p>
    <w:p w:rsidR="00A356AC" w:rsidRPr="003E5BEF" w:rsidRDefault="00A356AC" w:rsidP="005E2BD1">
      <w:pPr>
        <w:pStyle w:val="ListParagraph"/>
      </w:pPr>
      <w:r w:rsidRPr="003E5BEF">
        <w:t>Chairperson’s Report</w:t>
      </w:r>
    </w:p>
    <w:p w:rsidR="00A356AC" w:rsidRPr="005E2BD1" w:rsidRDefault="00BF35F7" w:rsidP="005E2BD1">
      <w:pPr>
        <w:pStyle w:val="ListNumber"/>
      </w:pPr>
      <w:r>
        <w:t>EMS Department</w:t>
      </w:r>
      <w:r>
        <w:tab/>
      </w:r>
    </w:p>
    <w:p w:rsidR="009678C0" w:rsidRDefault="00BF35F7" w:rsidP="009678C0">
      <w:pPr>
        <w:pStyle w:val="ListNumber"/>
      </w:pPr>
      <w:r>
        <w:t>Fire Department</w:t>
      </w:r>
    </w:p>
    <w:p w:rsidR="00BF35F7" w:rsidRDefault="00BF35F7" w:rsidP="009678C0">
      <w:pPr>
        <w:pStyle w:val="ListNumber"/>
      </w:pPr>
      <w:r>
        <w:t>Water Department</w:t>
      </w:r>
    </w:p>
    <w:p w:rsidR="00A356AC" w:rsidRPr="003E5BEF" w:rsidRDefault="00A356AC" w:rsidP="005E2BD1">
      <w:pPr>
        <w:pStyle w:val="ListParagraph"/>
      </w:pPr>
      <w:r w:rsidRPr="003E5BEF">
        <w:t>Treasurer’s Report</w:t>
      </w:r>
    </w:p>
    <w:p w:rsidR="009678C0" w:rsidRDefault="00BF35F7" w:rsidP="009678C0">
      <w:pPr>
        <w:pStyle w:val="ListNumber"/>
      </w:pPr>
      <w:r>
        <w:t>Check Listing/Disbursements</w:t>
      </w:r>
    </w:p>
    <w:p w:rsidR="009678C0" w:rsidRDefault="00BF35F7" w:rsidP="009678C0">
      <w:pPr>
        <w:pStyle w:val="ListNumber"/>
      </w:pPr>
      <w:r>
        <w:t>Approval of Fund Balances</w:t>
      </w:r>
    </w:p>
    <w:p w:rsidR="00A356AC" w:rsidRPr="003E5BEF" w:rsidRDefault="00A356AC" w:rsidP="005E2BD1">
      <w:pPr>
        <w:pStyle w:val="ListParagraph"/>
      </w:pPr>
      <w:r w:rsidRPr="003E5BEF">
        <w:t>Old Business</w:t>
      </w:r>
    </w:p>
    <w:p w:rsidR="009678C0" w:rsidRDefault="00BF35F7" w:rsidP="009678C0">
      <w:pPr>
        <w:pStyle w:val="ListNumber"/>
      </w:pPr>
      <w:r>
        <w:t>Water Rate Review</w:t>
      </w:r>
    </w:p>
    <w:p w:rsidR="009678C0" w:rsidRDefault="00BF35F7" w:rsidP="009678C0">
      <w:pPr>
        <w:pStyle w:val="ListNumber"/>
      </w:pPr>
      <w:r>
        <w:t>ICIP-Capital Projects</w:t>
      </w:r>
    </w:p>
    <w:p w:rsidR="00A356AC" w:rsidRPr="003E5BEF" w:rsidRDefault="00A356AC" w:rsidP="005E2BD1">
      <w:pPr>
        <w:pStyle w:val="ListParagraph"/>
      </w:pPr>
      <w:r w:rsidRPr="003E5BEF">
        <w:t>New Business</w:t>
      </w:r>
    </w:p>
    <w:p w:rsidR="009678C0" w:rsidRDefault="00BF35F7" w:rsidP="009678C0">
      <w:pPr>
        <w:pStyle w:val="ListNumber"/>
      </w:pPr>
      <w:r>
        <w:t>2016-2017 Final Budget Approval</w:t>
      </w:r>
    </w:p>
    <w:p w:rsidR="009678C0" w:rsidRDefault="00BF35F7" w:rsidP="009678C0">
      <w:pPr>
        <w:pStyle w:val="ListNumber"/>
      </w:pPr>
      <w:r>
        <w:t>2015-2016 4</w:t>
      </w:r>
      <w:r w:rsidRPr="00BF35F7">
        <w:rPr>
          <w:vertAlign w:val="superscript"/>
        </w:rPr>
        <w:t>th</w:t>
      </w:r>
      <w:r>
        <w:t xml:space="preserve"> Quarter Report</w:t>
      </w:r>
    </w:p>
    <w:p w:rsidR="00BF35F7" w:rsidRDefault="00BF35F7" w:rsidP="009678C0">
      <w:pPr>
        <w:pStyle w:val="ListNumber"/>
      </w:pPr>
      <w:r>
        <w:t>BARs</w:t>
      </w:r>
    </w:p>
    <w:p w:rsidR="009A0D1B" w:rsidRDefault="009A0D1B" w:rsidP="009678C0">
      <w:pPr>
        <w:pStyle w:val="ListNumber"/>
      </w:pPr>
      <w:r>
        <w:t>Senior Citizens Funds</w:t>
      </w:r>
      <w:bookmarkStart w:id="0" w:name="_GoBack"/>
      <w:bookmarkEnd w:id="0"/>
    </w:p>
    <w:p w:rsidR="009A0D1B" w:rsidRDefault="009A0D1B" w:rsidP="009A0D1B">
      <w:pPr>
        <w:pStyle w:val="ListNumber"/>
        <w:numPr>
          <w:ilvl w:val="0"/>
          <w:numId w:val="0"/>
        </w:numPr>
        <w:ind w:left="1800"/>
      </w:pPr>
    </w:p>
    <w:p w:rsidR="009A0D1B" w:rsidRDefault="009A0D1B" w:rsidP="009A0D1B">
      <w:pPr>
        <w:pStyle w:val="ListNumber"/>
        <w:numPr>
          <w:ilvl w:val="0"/>
          <w:numId w:val="0"/>
        </w:numPr>
        <w:ind w:left="1800"/>
      </w:pPr>
    </w:p>
    <w:p w:rsidR="00175617" w:rsidRDefault="00A356AC" w:rsidP="005E2BD1">
      <w:pPr>
        <w:pStyle w:val="ListParagraph"/>
      </w:pPr>
      <w:r w:rsidRPr="003E5BEF">
        <w:t xml:space="preserve">Calendar </w:t>
      </w:r>
    </w:p>
    <w:p w:rsidR="00BF35F7" w:rsidRDefault="00BF35F7" w:rsidP="00BF35F7">
      <w:pPr>
        <w:pStyle w:val="ListParagraph"/>
        <w:numPr>
          <w:ilvl w:val="0"/>
          <w:numId w:val="0"/>
        </w:numPr>
        <w:ind w:left="1440"/>
      </w:pPr>
      <w:r>
        <w:t>a. July 31</w:t>
      </w:r>
      <w:r w:rsidRPr="00BF35F7">
        <w:rPr>
          <w:vertAlign w:val="superscript"/>
        </w:rPr>
        <w:t>st</w:t>
      </w:r>
      <w:r>
        <w:t xml:space="preserve"> Final Budget due in Santa Fe</w:t>
      </w:r>
    </w:p>
    <w:p w:rsidR="009A0D1B" w:rsidRDefault="009A0D1B" w:rsidP="00BF35F7">
      <w:pPr>
        <w:pStyle w:val="ListParagraph"/>
        <w:numPr>
          <w:ilvl w:val="0"/>
          <w:numId w:val="0"/>
        </w:numPr>
        <w:ind w:left="1440"/>
      </w:pPr>
      <w:r>
        <w:t>b. September 1</w:t>
      </w:r>
      <w:r w:rsidRPr="009A0D1B">
        <w:rPr>
          <w:vertAlign w:val="superscript"/>
        </w:rPr>
        <w:t>st</w:t>
      </w:r>
      <w:r>
        <w:t xml:space="preserve"> ICIP due in Santa Fe</w:t>
      </w:r>
    </w:p>
    <w:p w:rsidR="00BF35F7" w:rsidRPr="003E5BEF" w:rsidRDefault="009A0D1B" w:rsidP="00BF35F7">
      <w:pPr>
        <w:pStyle w:val="ListParagraph"/>
        <w:numPr>
          <w:ilvl w:val="0"/>
          <w:numId w:val="0"/>
        </w:numPr>
        <w:ind w:left="1440"/>
      </w:pPr>
      <w:r>
        <w:t>c. September 8</w:t>
      </w:r>
      <w:r w:rsidRPr="009A0D1B">
        <w:rPr>
          <w:vertAlign w:val="superscript"/>
        </w:rPr>
        <w:t>th</w:t>
      </w:r>
      <w:r>
        <w:t xml:space="preserve"> Fire Protection Grant Due</w:t>
      </w:r>
    </w:p>
    <w:p w:rsidR="00A356AC" w:rsidRPr="003E5BEF" w:rsidRDefault="00A356AC" w:rsidP="005E2BD1">
      <w:pPr>
        <w:pStyle w:val="ListParagraph"/>
      </w:pPr>
      <w:r w:rsidRPr="003E5BEF">
        <w:t>Adjournment</w:t>
      </w:r>
    </w:p>
    <w:sectPr w:rsidR="00A356AC" w:rsidRPr="003E5BEF" w:rsidSect="00C763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8E9C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56AD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BE27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568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D228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CE2D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B2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E7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B66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6C0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6150D6EC"/>
    <w:numStyleLink w:val="AgendaItems"/>
  </w:abstractNum>
  <w:abstractNum w:abstractNumId="11" w15:restartNumberingAfterBreak="0">
    <w:nsid w:val="2AFC52F5"/>
    <w:multiLevelType w:val="multilevel"/>
    <w:tmpl w:val="6150D6EC"/>
    <w:styleLink w:val="AgendaItems"/>
    <w:lvl w:ilvl="0">
      <w:start w:val="1"/>
      <w:numFmt w:val="upperRoman"/>
      <w:pStyle w:val="ListParagraph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E20AFD"/>
    <w:multiLevelType w:val="multilevel"/>
    <w:tmpl w:val="6150D6EC"/>
    <w:numStyleLink w:val="AgendaItems"/>
  </w:abstractNum>
  <w:abstractNum w:abstractNumId="14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F35F7"/>
    <w:rsid w:val="000A68C3"/>
    <w:rsid w:val="000F4541"/>
    <w:rsid w:val="000F7C38"/>
    <w:rsid w:val="00136F65"/>
    <w:rsid w:val="00175617"/>
    <w:rsid w:val="00221E93"/>
    <w:rsid w:val="002613EF"/>
    <w:rsid w:val="002A6981"/>
    <w:rsid w:val="002E24F7"/>
    <w:rsid w:val="002F56D5"/>
    <w:rsid w:val="0031071F"/>
    <w:rsid w:val="00374FF4"/>
    <w:rsid w:val="003E5BEF"/>
    <w:rsid w:val="004104A8"/>
    <w:rsid w:val="004A0F20"/>
    <w:rsid w:val="004B1402"/>
    <w:rsid w:val="00572DC3"/>
    <w:rsid w:val="005E2BD1"/>
    <w:rsid w:val="006055D5"/>
    <w:rsid w:val="0065735D"/>
    <w:rsid w:val="00662779"/>
    <w:rsid w:val="00782C68"/>
    <w:rsid w:val="00782EF9"/>
    <w:rsid w:val="00827634"/>
    <w:rsid w:val="008A1B23"/>
    <w:rsid w:val="00945582"/>
    <w:rsid w:val="009678C0"/>
    <w:rsid w:val="00971306"/>
    <w:rsid w:val="00994C19"/>
    <w:rsid w:val="009A0D1B"/>
    <w:rsid w:val="009A7708"/>
    <w:rsid w:val="00A356AC"/>
    <w:rsid w:val="00AE6335"/>
    <w:rsid w:val="00BB1D6F"/>
    <w:rsid w:val="00BF35F7"/>
    <w:rsid w:val="00C34E48"/>
    <w:rsid w:val="00C763A3"/>
    <w:rsid w:val="00C763F3"/>
    <w:rsid w:val="00DC4E8E"/>
    <w:rsid w:val="00DD4AAE"/>
    <w:rsid w:val="00E44065"/>
    <w:rsid w:val="00E811DA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F3B5205-BFAB-4DCC-98A4-2DC8B4AC7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9678C0"/>
    <w:pPr>
      <w:keepNext/>
      <w:spacing w:after="480"/>
      <w:jc w:val="center"/>
      <w:outlineLvl w:val="0"/>
    </w:pPr>
    <w:rPr>
      <w:rFonts w:asciiTheme="majorHAnsi" w:hAnsiTheme="majorHAnsi"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9678C0"/>
    <w:pPr>
      <w:keepNext/>
      <w:spacing w:before="360" w:after="360"/>
      <w:jc w:val="center"/>
      <w:outlineLvl w:val="1"/>
    </w:pPr>
    <w:rPr>
      <w:rFonts w:asciiTheme="majorHAnsi" w:hAnsiTheme="majorHAnsi"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qFormat/>
    <w:rsid w:val="0031071F"/>
    <w:pPr>
      <w:jc w:val="right"/>
    </w:pPr>
    <w:rPr>
      <w:rFonts w:ascii="Arial" w:hAnsi="Arial"/>
      <w:sz w:val="28"/>
    </w:rPr>
  </w:style>
  <w:style w:type="paragraph" w:styleId="ListNumber">
    <w:name w:val="List Number"/>
    <w:basedOn w:val="Normal"/>
    <w:uiPriority w:val="99"/>
    <w:unhideWhenUsed/>
    <w:qFormat/>
    <w:rsid w:val="005E2BD1"/>
    <w:pPr>
      <w:numPr>
        <w:ilvl w:val="1"/>
        <w:numId w:val="5"/>
      </w:numPr>
      <w:spacing w:line="360" w:lineRule="auto"/>
    </w:pPr>
    <w:rPr>
      <w:rFonts w:ascii="Arial" w:hAnsi="Arial"/>
      <w:sz w:val="28"/>
    </w:rPr>
  </w:style>
  <w:style w:type="character" w:styleId="PlaceholderText">
    <w:name w:val="Placeholder Text"/>
    <w:basedOn w:val="DefaultParagraphFont"/>
    <w:uiPriority w:val="99"/>
    <w:semiHidden/>
    <w:rsid w:val="005E2BD1"/>
    <w:rPr>
      <w:color w:val="808080"/>
    </w:rPr>
  </w:style>
  <w:style w:type="paragraph" w:styleId="ListParagraph">
    <w:name w:val="List Paragraph"/>
    <w:basedOn w:val="Normal"/>
    <w:uiPriority w:val="34"/>
    <w:qFormat/>
    <w:rsid w:val="005E2BD1"/>
    <w:pPr>
      <w:numPr>
        <w:numId w:val="5"/>
      </w:numPr>
      <w:spacing w:line="360" w:lineRule="auto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AppData\Roaming\Microsoft\Templates\Community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05A138497814820A77271CDCA0B6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B9579-1D09-4B2E-831B-15F3E535C72B}"/>
      </w:docPartPr>
      <w:docPartBody>
        <w:p w:rsidR="00000000" w:rsidRDefault="00465C8F">
          <w:pPr>
            <w:pStyle w:val="B05A138497814820A77271CDCA0B61C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8F"/>
    <w:rsid w:val="0046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5A138497814820A77271CDCA0B61C6">
    <w:name w:val="B05A138497814820A77271CDCA0B61C6"/>
  </w:style>
  <w:style w:type="paragraph" w:customStyle="1" w:styleId="04EDAFD9C9CE46898382E744F6E96DF3">
    <w:name w:val="04EDAFD9C9CE46898382E744F6E96DF3"/>
  </w:style>
  <w:style w:type="paragraph" w:customStyle="1" w:styleId="EBFB79B4183448258DF59C9EB2BF93D5">
    <w:name w:val="EBFB79B4183448258DF59C9EB2BF93D5"/>
  </w:style>
  <w:style w:type="paragraph" w:customStyle="1" w:styleId="0F272276E00B4851BE4F29164192917A">
    <w:name w:val="0F272276E00B4851BE4F29164192917A"/>
  </w:style>
  <w:style w:type="paragraph" w:customStyle="1" w:styleId="039882BC07904153B6D9D4D93CE83EF1">
    <w:name w:val="039882BC07904153B6D9D4D93CE83EF1"/>
  </w:style>
  <w:style w:type="paragraph" w:customStyle="1" w:styleId="E34CD594D27E4D14B31CDF1E16EEF78B">
    <w:name w:val="E34CD594D27E4D14B31CDF1E16EEF78B"/>
  </w:style>
  <w:style w:type="paragraph" w:customStyle="1" w:styleId="129CBC328C854F9D88EAFE3634773110">
    <w:name w:val="129CBC328C854F9D88EAFE3634773110"/>
  </w:style>
  <w:style w:type="paragraph" w:customStyle="1" w:styleId="E16000744A8248E6B9B76E7782C02F33">
    <w:name w:val="E16000744A8248E6B9B76E7782C02F33"/>
  </w:style>
  <w:style w:type="paragraph" w:customStyle="1" w:styleId="89E735A2899E4BCEA726DE639BA21CCB">
    <w:name w:val="89E735A2899E4BCEA726DE639BA21CCB"/>
  </w:style>
  <w:style w:type="paragraph" w:customStyle="1" w:styleId="1035E23EBB694752B7AEFFFC71E518C4">
    <w:name w:val="1035E23EBB694752B7AEFFFC71E518C4"/>
  </w:style>
  <w:style w:type="paragraph" w:customStyle="1" w:styleId="E258EBF62465434EA98277670677D176">
    <w:name w:val="E258EBF62465434EA98277670677D1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8E8811-E329-48B7-A729-EABC2DC5C4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Community meeting agenda.dotx</Template>
  <TotalTime>20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meeting agenda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meeting agenda</dc:title>
  <dc:creator>Toni Whitecotton</dc:creator>
  <cp:keywords/>
  <cp:lastModifiedBy>Toni Whitecotton</cp:lastModifiedBy>
  <cp:revision>1</cp:revision>
  <cp:lastPrinted>2003-06-24T18:33:00Z</cp:lastPrinted>
  <dcterms:created xsi:type="dcterms:W3CDTF">2016-07-12T14:14:00Z</dcterms:created>
  <dcterms:modified xsi:type="dcterms:W3CDTF">2016-07-12T14:34:00Z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